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2261"/>
        <w:gridCol w:w="681"/>
        <w:gridCol w:w="709"/>
        <w:gridCol w:w="709"/>
        <w:gridCol w:w="142"/>
        <w:gridCol w:w="279"/>
        <w:gridCol w:w="713"/>
        <w:gridCol w:w="1413"/>
        <w:gridCol w:w="855"/>
        <w:gridCol w:w="1275"/>
        <w:gridCol w:w="123"/>
        <w:gridCol w:w="127"/>
      </w:tblGrid>
      <w:tr w:rsidR="00A4192D" w:rsidRPr="00EF7575" w:rsidTr="0064547B">
        <w:tc>
          <w:tcPr>
            <w:tcW w:w="9037" w:type="dxa"/>
            <w:gridSpan w:val="10"/>
            <w:shd w:val="clear" w:color="auto" w:fill="auto"/>
          </w:tcPr>
          <w:p w:rsidR="00A4192D" w:rsidRPr="00EF7575" w:rsidRDefault="00A4192D" w:rsidP="00B30E94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t xml:space="preserve">Aanmeldformulier </w:t>
            </w:r>
            <w:r w:rsidR="00B30E94">
              <w:rPr>
                <w:rFonts w:ascii="Verdana" w:hAnsi="Verdana"/>
                <w:b/>
                <w:color w:val="96BF0D"/>
                <w:sz w:val="31"/>
                <w:szCs w:val="31"/>
              </w:rPr>
              <w:t>particuliere</w:t>
            </w: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t xml:space="preserve"> zorg </w:t>
            </w:r>
            <w:r w:rsidRPr="00EF7575">
              <w:rPr>
                <w:rFonts w:ascii="Verdana" w:hAnsi="Verdana"/>
                <w:b/>
                <w:color w:val="96BF0D"/>
                <w:sz w:val="31"/>
                <w:szCs w:val="31"/>
              </w:rPr>
              <w:br/>
            </w:r>
            <w:r w:rsidRPr="00EF7575">
              <w:rPr>
                <w:rFonts w:ascii="Verdana" w:hAnsi="Verdana"/>
                <w:szCs w:val="20"/>
              </w:rPr>
              <w:t>In te vullen door school</w:t>
            </w:r>
            <w:r w:rsidRPr="00EF7575">
              <w:rPr>
                <w:rFonts w:ascii="Verdana" w:hAnsi="Verdana"/>
                <w:szCs w:val="20"/>
              </w:rPr>
              <w:br/>
            </w:r>
          </w:p>
        </w:tc>
        <w:tc>
          <w:tcPr>
            <w:tcW w:w="250" w:type="dxa"/>
            <w:gridSpan w:val="2"/>
            <w:shd w:val="clear" w:color="auto" w:fill="auto"/>
          </w:tcPr>
          <w:p w:rsidR="00A4192D" w:rsidRPr="00EF7575" w:rsidRDefault="00A4192D" w:rsidP="00E412B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192D" w:rsidRPr="00EF7575" w:rsidTr="0064547B">
        <w:trPr>
          <w:trHeight w:val="1077"/>
        </w:trPr>
        <w:tc>
          <w:tcPr>
            <w:tcW w:w="9037" w:type="dxa"/>
            <w:gridSpan w:val="10"/>
            <w:tcBorders>
              <w:right w:val="single" w:sz="4" w:space="0" w:color="FFFFFF"/>
            </w:tcBorders>
            <w:shd w:val="clear" w:color="auto" w:fill="auto"/>
          </w:tcPr>
          <w:p w:rsidR="00E235E4" w:rsidRPr="00825AFB" w:rsidRDefault="00E235E4" w:rsidP="00E235E4">
            <w:pPr>
              <w:rPr>
                <w:rFonts w:ascii="Verdana" w:hAnsi="Verdana"/>
              </w:rPr>
            </w:pPr>
            <w:r w:rsidRPr="00825AFB">
              <w:rPr>
                <w:rFonts w:ascii="Verdana" w:hAnsi="Verdana"/>
              </w:rPr>
              <w:t>Apeldoorn | Arnhem |</w:t>
            </w:r>
            <w:r w:rsidR="00C9185C">
              <w:rPr>
                <w:rFonts w:ascii="Verdana" w:hAnsi="Verdana"/>
              </w:rPr>
              <w:t xml:space="preserve"> Deventer | </w:t>
            </w:r>
            <w:r w:rsidR="00937A5F">
              <w:rPr>
                <w:rFonts w:ascii="Verdana" w:hAnsi="Verdana"/>
              </w:rPr>
              <w:t xml:space="preserve">Gouda </w:t>
            </w:r>
            <w:r w:rsidR="00C9185C">
              <w:rPr>
                <w:rFonts w:ascii="Verdana" w:hAnsi="Verdana"/>
              </w:rPr>
              <w:t>|</w:t>
            </w:r>
            <w:r w:rsidRPr="00825AFB">
              <w:rPr>
                <w:rFonts w:ascii="Verdana" w:hAnsi="Verdana"/>
              </w:rPr>
              <w:t xml:space="preserve"> Zutphen | Zwolle</w:t>
            </w:r>
            <w:r>
              <w:rPr>
                <w:rFonts w:ascii="Verdana" w:hAnsi="Verdana"/>
              </w:rPr>
              <w:t xml:space="preserve"> |</w:t>
            </w:r>
          </w:p>
          <w:p w:rsidR="00A4192D" w:rsidRPr="00EF7575" w:rsidRDefault="008106C6" w:rsidP="007F7BB7">
            <w:pPr>
              <w:spacing w:line="240" w:lineRule="auto"/>
              <w:rPr>
                <w:rFonts w:ascii="Verdana" w:hAnsi="Verdana"/>
              </w:rPr>
            </w:pPr>
            <w:hyperlink r:id="rId8" w:history="1">
              <w:r w:rsidR="00A4192D" w:rsidRPr="00EF7575">
                <w:rPr>
                  <w:rStyle w:val="Hyperlink"/>
                  <w:rFonts w:ascii="Verdana" w:hAnsi="Verdana"/>
                  <w:color w:val="96BF0D"/>
                </w:rPr>
                <w:t>www.braams.nl</w:t>
              </w:r>
            </w:hyperlink>
            <w:r w:rsidR="00A4192D" w:rsidRPr="00EF7575">
              <w:rPr>
                <w:rFonts w:ascii="Verdana" w:hAnsi="Verdana"/>
              </w:rPr>
              <w:t xml:space="preserve"> | </w:t>
            </w:r>
            <w:hyperlink r:id="rId9" w:history="1">
              <w:r w:rsidR="00A4192D" w:rsidRPr="00EF7575">
                <w:rPr>
                  <w:rStyle w:val="Hyperlink"/>
                  <w:rFonts w:ascii="Verdana" w:hAnsi="Verdana"/>
                  <w:color w:val="96BF0D"/>
                </w:rPr>
                <w:t>info@braams.nl</w:t>
              </w:r>
            </w:hyperlink>
            <w:r w:rsidR="00A4192D" w:rsidRPr="00EF7575">
              <w:rPr>
                <w:rFonts w:ascii="Verdana" w:hAnsi="Verdana"/>
              </w:rPr>
              <w:t xml:space="preserve"> | 0570 63 00 25</w:t>
            </w:r>
          </w:p>
        </w:tc>
        <w:tc>
          <w:tcPr>
            <w:tcW w:w="250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4192D" w:rsidRPr="00EF7575" w:rsidRDefault="00A4192D" w:rsidP="00E412B7">
            <w:pPr>
              <w:rPr>
                <w:rFonts w:ascii="Verdana" w:hAnsi="Verdana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D30430" w:rsidP="00CE3CC5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Leerlinggegevens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Achternaam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644567" w:rsidP="00CE3CC5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Roepnaam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Geslacht</w:t>
            </w:r>
          </w:p>
        </w:tc>
        <w:tc>
          <w:tcPr>
            <w:tcW w:w="6776" w:type="dxa"/>
            <w:gridSpan w:val="9"/>
            <w:shd w:val="clear" w:color="auto" w:fill="auto"/>
          </w:tcPr>
          <w:p w:rsidR="00D30430" w:rsidRPr="00EF7575" w:rsidRDefault="009F49E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0"/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"/>
            <w:r w:rsidR="006063FB" w:rsidRPr="00EF7575">
              <w:rPr>
                <w:rFonts w:ascii="Verdana" w:hAnsi="Verdana"/>
                <w:szCs w:val="18"/>
              </w:rPr>
              <w:t xml:space="preserve">Jongen   </w:t>
            </w:r>
            <w:r w:rsidR="006063FB"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1"/>
            <w:r w:rsidR="006063FB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="006063FB" w:rsidRPr="00EF7575">
              <w:rPr>
                <w:rFonts w:ascii="Verdana" w:hAnsi="Verdana"/>
                <w:szCs w:val="18"/>
              </w:rPr>
              <w:fldChar w:fldCharType="end"/>
            </w:r>
            <w:bookmarkEnd w:id="3"/>
            <w:r w:rsidR="006063FB" w:rsidRPr="00EF7575">
              <w:rPr>
                <w:rFonts w:ascii="Verdana" w:hAnsi="Verdana"/>
                <w:szCs w:val="18"/>
              </w:rPr>
              <w:t>Meisje</w:t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D8431F" w:rsidRPr="00EF7575">
              <w:rPr>
                <w:rFonts w:ascii="Verdana" w:hAnsi="Verdana"/>
                <w:szCs w:val="18"/>
              </w:rPr>
            </w:r>
            <w:r w:rsidR="00D8431F"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4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Geboortedatum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5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Groep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6"/>
          </w:p>
        </w:tc>
      </w:tr>
      <w:tr w:rsidR="001000A3" w:rsidRPr="00EF7575" w:rsidTr="001000A3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1000A3" w:rsidRPr="00EF7575" w:rsidRDefault="001000A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auto"/>
          </w:tcPr>
          <w:p w:rsidR="001000A3" w:rsidRPr="00EF7575" w:rsidRDefault="001000A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EF7575" w:rsidP="00EF7575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Schoolgegevens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 school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7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8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Postcode en plaats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9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Telefoon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0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E-mailadres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1"/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BRIN</w:t>
            </w:r>
            <w:r w:rsidR="006063FB" w:rsidRPr="00EF7575">
              <w:rPr>
                <w:rFonts w:ascii="Verdana" w:hAnsi="Verdana"/>
                <w:szCs w:val="18"/>
              </w:rPr>
              <w:t xml:space="preserve"> nummer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2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Contactgegevens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30430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="00D30430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3"/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Functie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4"/>
            <w:r w:rsidR="006007F2" w:rsidRPr="00EF7575">
              <w:rPr>
                <w:rFonts w:ascii="Verdana" w:hAnsi="Verdana"/>
                <w:szCs w:val="18"/>
              </w:rPr>
              <w:t>Intern b</w:t>
            </w:r>
            <w:r w:rsidR="00C80157" w:rsidRPr="00EF7575">
              <w:rPr>
                <w:rFonts w:ascii="Verdana" w:hAnsi="Verdana"/>
                <w:szCs w:val="18"/>
              </w:rPr>
              <w:t>egeleider</w:t>
            </w:r>
          </w:p>
        </w:tc>
        <w:tc>
          <w:tcPr>
            <w:tcW w:w="4379" w:type="dxa"/>
            <w:gridSpan w:val="5"/>
            <w:shd w:val="clear" w:color="auto" w:fill="auto"/>
          </w:tcPr>
          <w:p w:rsidR="00C80157" w:rsidRPr="00EF7575" w:rsidRDefault="00D8431F" w:rsidP="006063FB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5"/>
            <w:r w:rsidR="006063FB" w:rsidRPr="00EF7575">
              <w:rPr>
                <w:rFonts w:ascii="Verdana" w:hAnsi="Verdana"/>
                <w:szCs w:val="18"/>
              </w:rPr>
              <w:t>Leerkracht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Geslacht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6"/>
            <w:r w:rsidR="00C80157" w:rsidRPr="00EF7575">
              <w:rPr>
                <w:rFonts w:ascii="Verdana" w:hAnsi="Verdana"/>
                <w:szCs w:val="18"/>
              </w:rPr>
              <w:t>Man</w:t>
            </w:r>
          </w:p>
        </w:tc>
        <w:tc>
          <w:tcPr>
            <w:tcW w:w="4379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7"/>
            <w:r w:rsidR="00C80157" w:rsidRPr="00EF7575">
              <w:rPr>
                <w:rFonts w:ascii="Verdana" w:hAnsi="Verdana"/>
                <w:szCs w:val="18"/>
              </w:rPr>
              <w:t>Vrouw</w:t>
            </w: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E-mailadres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80157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8"/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Bereikbaar op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5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19"/>
            <w:r w:rsidR="00C80157" w:rsidRPr="00EF7575">
              <w:rPr>
                <w:rFonts w:ascii="Verdana" w:hAnsi="Verdana"/>
                <w:szCs w:val="18"/>
              </w:rPr>
              <w:t>Maandag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0"/>
            <w:r w:rsidR="00C80157" w:rsidRPr="00EF7575">
              <w:rPr>
                <w:rFonts w:ascii="Verdana" w:hAnsi="Verdana"/>
                <w:szCs w:val="18"/>
              </w:rPr>
              <w:t>Dinsdag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1"/>
            <w:r w:rsidR="00C80157" w:rsidRPr="00EF7575">
              <w:rPr>
                <w:rFonts w:ascii="Verdana" w:hAnsi="Verdana"/>
                <w:szCs w:val="18"/>
              </w:rPr>
              <w:t>Woensdag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2"/>
            <w:r w:rsidR="00C80157" w:rsidRPr="00EF7575">
              <w:rPr>
                <w:rFonts w:ascii="Verdana" w:hAnsi="Verdana"/>
                <w:szCs w:val="18"/>
              </w:rPr>
              <w:t>Donderdag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9"/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3"/>
            <w:r w:rsidR="00C80157" w:rsidRPr="00EF7575">
              <w:rPr>
                <w:rFonts w:ascii="Verdana" w:hAnsi="Verdana"/>
                <w:szCs w:val="18"/>
              </w:rPr>
              <w:t>Vrijdag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D30430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D30430" w:rsidRPr="00EF7575" w:rsidRDefault="00D30430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Naam leerkracht(en)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D30430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C80157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="00C80157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4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6776" w:type="dxa"/>
            <w:gridSpan w:val="9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Schoolloopbaan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Start onderwijs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C80157" w:rsidRPr="00EF7575">
              <w:rPr>
                <w:rFonts w:ascii="Verdana" w:hAnsi="Verdana"/>
                <w:szCs w:val="18"/>
              </w:rPr>
              <w:t xml:space="preserve">Groep 1  </w:t>
            </w:r>
          </w:p>
        </w:tc>
        <w:tc>
          <w:tcPr>
            <w:tcW w:w="5509" w:type="dxa"/>
            <w:gridSpan w:val="8"/>
            <w:shd w:val="clear" w:color="auto" w:fill="auto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57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C80157" w:rsidRPr="00EF7575">
              <w:rPr>
                <w:rFonts w:ascii="Verdana" w:hAnsi="Verdana"/>
                <w:szCs w:val="18"/>
              </w:rPr>
              <w:t>Groep 2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C80157" w:rsidRPr="00EF7575" w:rsidRDefault="00C80157" w:rsidP="008F1900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Datum </w:t>
            </w:r>
            <w:r w:rsidR="008F1900" w:rsidRPr="00EF7575">
              <w:rPr>
                <w:rFonts w:ascii="Verdana" w:hAnsi="Verdana"/>
                <w:szCs w:val="18"/>
              </w:rPr>
              <w:t>start onderwijs</w:t>
            </w:r>
          </w:p>
        </w:tc>
        <w:tc>
          <w:tcPr>
            <w:tcW w:w="6776" w:type="dxa"/>
            <w:gridSpan w:val="9"/>
            <w:shd w:val="clear" w:color="auto" w:fill="D9D9D9"/>
          </w:tcPr>
          <w:p w:rsidR="00C80157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5"/>
          </w:p>
        </w:tc>
      </w:tr>
      <w:tr w:rsidR="00605F3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Doublures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Reden: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605F37" w:rsidRPr="00EF7575" w:rsidRDefault="00605F3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942" w:type="dxa"/>
            <w:gridSpan w:val="2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Zo ja, eerste keer in (groep)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 </w:t>
            </w:r>
            <w:r w:rsidR="00D8431F"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="00D8431F" w:rsidRPr="00EF7575">
              <w:rPr>
                <w:rFonts w:ascii="Verdana" w:hAnsi="Verdana"/>
                <w:szCs w:val="18"/>
              </w:rPr>
            </w:r>
            <w:r w:rsidR="00D8431F"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="00D8431F" w:rsidRPr="00EF7575">
              <w:rPr>
                <w:rFonts w:ascii="Verdana" w:hAnsi="Verdana"/>
                <w:szCs w:val="18"/>
              </w:rPr>
              <w:fldChar w:fldCharType="end"/>
            </w:r>
            <w:bookmarkEnd w:id="26"/>
          </w:p>
        </w:tc>
        <w:tc>
          <w:tcPr>
            <w:tcW w:w="3402" w:type="dxa"/>
            <w:gridSpan w:val="5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Eventuele tweede keer in (groep) </w:t>
            </w:r>
          </w:p>
        </w:tc>
        <w:tc>
          <w:tcPr>
            <w:tcW w:w="1275" w:type="dxa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7"/>
          </w:p>
        </w:tc>
      </w:tr>
      <w:tr w:rsidR="00605F3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Lange onderbrekingen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Reden: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605F37" w:rsidRPr="00EF7575" w:rsidRDefault="00605F37" w:rsidP="00CB7E9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Zo ja, in (groep)</w:t>
            </w:r>
          </w:p>
        </w:tc>
        <w:tc>
          <w:tcPr>
            <w:tcW w:w="1390" w:type="dxa"/>
            <w:gridSpan w:val="2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gridSpan w:val="4"/>
            <w:shd w:val="clear" w:color="auto" w:fill="auto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Aantal maanden</w:t>
            </w:r>
          </w:p>
        </w:tc>
        <w:tc>
          <w:tcPr>
            <w:tcW w:w="3543" w:type="dxa"/>
            <w:gridSpan w:val="3"/>
            <w:shd w:val="clear" w:color="auto" w:fill="D9D9D9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5A094D"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="005A094D"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29"/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2"/>
          <w:wAfter w:w="250" w:type="dxa"/>
        </w:trPr>
        <w:tc>
          <w:tcPr>
            <w:tcW w:w="2261" w:type="dxa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96BF0D"/>
          </w:tcPr>
          <w:p w:rsidR="005A094D" w:rsidRPr="00EF7575" w:rsidRDefault="005A094D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Reden van aanmelding</w:t>
            </w:r>
          </w:p>
        </w:tc>
      </w:tr>
      <w:tr w:rsidR="00C8015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C80157" w:rsidRPr="00EF7575" w:rsidRDefault="00D8431F" w:rsidP="00142B7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Vermoeden van dyslexie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142B73">
              <w:rPr>
                <w:rFonts w:ascii="Verdana" w:hAnsi="Verdana"/>
                <w:szCs w:val="18"/>
              </w:rPr>
              <w:t>(</w:t>
            </w:r>
            <w:r w:rsidR="005A094D" w:rsidRPr="00EF7575">
              <w:rPr>
                <w:rFonts w:ascii="Verdana" w:hAnsi="Verdana"/>
                <w:szCs w:val="18"/>
              </w:rPr>
              <w:t>Ernstige</w:t>
            </w:r>
            <w:r w:rsidR="00142B73">
              <w:rPr>
                <w:rFonts w:ascii="Verdana" w:hAnsi="Verdana"/>
                <w:szCs w:val="18"/>
              </w:rPr>
              <w:t>)</w:t>
            </w:r>
            <w:r w:rsidR="005A094D" w:rsidRPr="00EF7575">
              <w:rPr>
                <w:rFonts w:ascii="Verdana" w:hAnsi="Verdana"/>
                <w:szCs w:val="18"/>
              </w:rPr>
              <w:t xml:space="preserve"> problemen met rekenen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Vermoeden van dyscalculie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Leerstoornissen komen in de familie voor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Dyslexie komt in de familie voor</w:t>
            </w:r>
          </w:p>
        </w:tc>
      </w:tr>
      <w:tr w:rsidR="005A094D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Motivatieproblemen</w:t>
            </w:r>
          </w:p>
        </w:tc>
      </w:tr>
      <w:tr w:rsidR="00E412B7" w:rsidRPr="00EF7575" w:rsidTr="0064547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After w:val="1"/>
          <w:wAfter w:w="127" w:type="dxa"/>
        </w:trPr>
        <w:tc>
          <w:tcPr>
            <w:tcW w:w="9160" w:type="dxa"/>
            <w:gridSpan w:val="11"/>
            <w:shd w:val="clear" w:color="auto" w:fill="auto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</w:tbl>
    <w:p w:rsidR="0064547B" w:rsidRDefault="008106C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9.6pt;margin-top:-651.85pt;width:141.75pt;height:39.75pt;z-index:251659264;mso-position-horizontal-relative:text;mso-position-vertical-relative:text;mso-width-relative:page;mso-height-relative:page">
            <v:imagedata r:id="rId10" o:title=""/>
          </v:shape>
          <o:OLEObject Type="Embed" ProgID="PBrush" ShapeID="_x0000_s1026" DrawAspect="Content" ObjectID="_1699253677" r:id="rId11"/>
        </w:object>
      </w:r>
      <w:r w:rsidR="0064547B">
        <w:br w:type="page"/>
      </w:r>
    </w:p>
    <w:tbl>
      <w:tblPr>
        <w:tblW w:w="91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497"/>
        <w:gridCol w:w="1713"/>
        <w:gridCol w:w="1418"/>
        <w:gridCol w:w="5386"/>
        <w:gridCol w:w="123"/>
      </w:tblGrid>
      <w:tr w:rsidR="00C80157" w:rsidRPr="00EF7575" w:rsidTr="0064547B">
        <w:tc>
          <w:tcPr>
            <w:tcW w:w="9160" w:type="dxa"/>
            <w:gridSpan w:val="6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>Argumentatie voor vermoedelijke dyslexie</w:t>
            </w:r>
          </w:p>
        </w:tc>
      </w:tr>
      <w:bookmarkStart w:id="30" w:name="_GoBack"/>
      <w:tr w:rsidR="00C80157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30"/>
            <w:r w:rsidR="005A094D" w:rsidRPr="00EF7575">
              <w:rPr>
                <w:rFonts w:ascii="Verdana" w:hAnsi="Verdana"/>
                <w:szCs w:val="18"/>
              </w:rPr>
              <w:t xml:space="preserve">Achterstand en hardnekkigheid van de lees- </w:t>
            </w:r>
            <w:r w:rsidR="006063FB" w:rsidRPr="00EF7575">
              <w:rPr>
                <w:rFonts w:ascii="Verdana" w:hAnsi="Verdana"/>
                <w:szCs w:val="18"/>
              </w:rPr>
              <w:t>en/</w:t>
            </w:r>
            <w:r w:rsidR="005A094D" w:rsidRPr="00EF7575">
              <w:rPr>
                <w:rFonts w:ascii="Verdana" w:hAnsi="Verdana"/>
                <w:szCs w:val="18"/>
              </w:rPr>
              <w:t>of spellingproblematiek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met automatisering van de klank-tekenkoppeling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op het gebied van de fonologie (bijvoorbeeld ‘hakken en plakken’)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Problemen met het snel benoemen/woordvindingsproblemen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78696C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Moeite met het onthoud</w:t>
            </w:r>
            <w:r w:rsidR="0078696C" w:rsidRPr="00EF7575">
              <w:rPr>
                <w:rFonts w:ascii="Verdana" w:hAnsi="Verdana"/>
                <w:szCs w:val="18"/>
              </w:rPr>
              <w:t>en</w:t>
            </w:r>
            <w:r w:rsidR="005A094D" w:rsidRPr="00EF7575">
              <w:rPr>
                <w:rFonts w:ascii="Verdana" w:hAnsi="Verdana"/>
                <w:szCs w:val="18"/>
              </w:rPr>
              <w:t xml:space="preserve"> van willekeurige reeksen</w:t>
            </w:r>
          </w:p>
        </w:tc>
      </w:tr>
      <w:tr w:rsidR="005A094D" w:rsidRPr="00EF7575" w:rsidTr="0064547B">
        <w:tc>
          <w:tcPr>
            <w:tcW w:w="9160" w:type="dxa"/>
            <w:gridSpan w:val="6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6063FB" w:rsidRPr="00EF7575">
              <w:rPr>
                <w:rFonts w:ascii="Verdana" w:hAnsi="Verdana"/>
                <w:szCs w:val="18"/>
              </w:rPr>
              <w:t>A</w:t>
            </w:r>
            <w:r w:rsidR="005A094D" w:rsidRPr="00EF7575">
              <w:rPr>
                <w:rFonts w:ascii="Verdana" w:hAnsi="Verdana"/>
                <w:szCs w:val="18"/>
              </w:rPr>
              <w:t>utomatiseringsproblemen</w:t>
            </w:r>
          </w:p>
        </w:tc>
      </w:tr>
      <w:tr w:rsidR="005A094D" w:rsidRPr="00EF7575" w:rsidTr="0064547B">
        <w:trPr>
          <w:gridAfter w:val="1"/>
          <w:wAfter w:w="123" w:type="dxa"/>
        </w:trPr>
        <w:tc>
          <w:tcPr>
            <w:tcW w:w="2233" w:type="dxa"/>
            <w:gridSpan w:val="3"/>
            <w:shd w:val="clear" w:color="auto" w:fill="auto"/>
          </w:tcPr>
          <w:p w:rsidR="005A094D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94D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5A094D" w:rsidRPr="00EF7575">
              <w:rPr>
                <w:rFonts w:ascii="Verdana" w:hAnsi="Verdana"/>
                <w:szCs w:val="18"/>
              </w:rPr>
              <w:t>Anders, namelijk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5A094D" w:rsidRPr="00EF7575" w:rsidRDefault="0068389D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12B7" w:rsidRPr="00EF7575" w:rsidTr="0064547B">
        <w:tc>
          <w:tcPr>
            <w:tcW w:w="9160" w:type="dxa"/>
            <w:gridSpan w:val="6"/>
            <w:shd w:val="clear" w:color="auto" w:fill="FFFFFF" w:themeFill="background1"/>
          </w:tcPr>
          <w:p w:rsidR="00E412B7" w:rsidRPr="00EF7575" w:rsidRDefault="00E412B7" w:rsidP="008B63C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C80157" w:rsidRPr="00EF7575" w:rsidTr="0064547B">
        <w:tc>
          <w:tcPr>
            <w:tcW w:w="9160" w:type="dxa"/>
            <w:gridSpan w:val="6"/>
            <w:shd w:val="clear" w:color="auto" w:fill="96BF0D"/>
          </w:tcPr>
          <w:p w:rsidR="00C80157" w:rsidRPr="00EF7575" w:rsidRDefault="00C80157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Beschrijving van het lees- en spellingsprobleem</w:t>
            </w:r>
          </w:p>
        </w:tc>
      </w:tr>
      <w:tr w:rsidR="006063FB" w:rsidRPr="00EF7575" w:rsidTr="0064547B">
        <w:tc>
          <w:tcPr>
            <w:tcW w:w="9160" w:type="dxa"/>
            <w:gridSpan w:val="6"/>
            <w:shd w:val="clear" w:color="auto" w:fill="auto"/>
          </w:tcPr>
          <w:p w:rsidR="006063FB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De leerling: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l</w:t>
            </w:r>
            <w:r w:rsidR="000763A9" w:rsidRPr="00EF7575">
              <w:rPr>
                <w:rFonts w:ascii="Verdana" w:hAnsi="Verdana"/>
                <w:szCs w:val="18"/>
              </w:rPr>
              <w:t>eest spellend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1544F2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</w:t>
            </w:r>
            <w:r w:rsidR="006063FB" w:rsidRPr="00EF7575">
              <w:rPr>
                <w:rFonts w:ascii="Verdana" w:hAnsi="Verdana"/>
                <w:szCs w:val="18"/>
              </w:rPr>
              <w:t>eeft een l</w:t>
            </w:r>
            <w:r w:rsidR="000763A9" w:rsidRPr="00EF7575">
              <w:rPr>
                <w:rFonts w:ascii="Verdana" w:hAnsi="Verdana"/>
                <w:szCs w:val="18"/>
              </w:rPr>
              <w:t>aag leestempo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063F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maakt v</w:t>
            </w:r>
            <w:r w:rsidR="000763A9" w:rsidRPr="00EF7575">
              <w:rPr>
                <w:rFonts w:ascii="Verdana" w:hAnsi="Verdana"/>
                <w:szCs w:val="18"/>
              </w:rPr>
              <w:t>eel leesfouten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517" w:type="dxa"/>
            <w:gridSpan w:val="3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 xml:space="preserve">heeft andere leesproblemen, namelijk 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D9D9D9"/>
          </w:tcPr>
          <w:p w:rsidR="006E7BA4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31"/>
          </w:p>
          <w:p w:rsidR="008E4E6B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8E4E6B" w:rsidRPr="00EF7575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s</w:t>
            </w:r>
            <w:r w:rsidR="000763A9" w:rsidRPr="00EF7575">
              <w:rPr>
                <w:rFonts w:ascii="Verdana" w:hAnsi="Verdana"/>
                <w:szCs w:val="18"/>
              </w:rPr>
              <w:t>pelt fonetisch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6E7BA4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v</w:t>
            </w:r>
            <w:r w:rsidR="000763A9" w:rsidRPr="00EF7575">
              <w:rPr>
                <w:rFonts w:ascii="Verdana" w:hAnsi="Verdana"/>
                <w:szCs w:val="18"/>
              </w:rPr>
              <w:t>eel moeite met schrijven van klankzuivere woorden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v</w:t>
            </w:r>
            <w:r w:rsidR="000763A9" w:rsidRPr="00EF7575">
              <w:rPr>
                <w:rFonts w:ascii="Verdana" w:hAnsi="Verdana"/>
                <w:szCs w:val="18"/>
              </w:rPr>
              <w:t>eel moeite met schrijven van niet-klankzuivere woorden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m</w:t>
            </w:r>
            <w:r w:rsidR="000763A9" w:rsidRPr="00EF7575">
              <w:rPr>
                <w:rFonts w:ascii="Verdana" w:hAnsi="Verdana"/>
                <w:szCs w:val="18"/>
              </w:rPr>
              <w:t>oeite met het schrijven van gelijkklinkende klanken (bijvoorbeeld v/f)</w:t>
            </w:r>
          </w:p>
        </w:tc>
      </w:tr>
      <w:tr w:rsidR="000763A9" w:rsidRPr="00EF7575" w:rsidTr="0064547B">
        <w:tc>
          <w:tcPr>
            <w:tcW w:w="520" w:type="dxa"/>
            <w:gridSpan w:val="2"/>
            <w:shd w:val="clear" w:color="auto" w:fill="auto"/>
          </w:tcPr>
          <w:p w:rsidR="000763A9" w:rsidRPr="00EF7575" w:rsidRDefault="00D8431F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A9"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640" w:type="dxa"/>
            <w:gridSpan w:val="4"/>
            <w:shd w:val="clear" w:color="auto" w:fill="auto"/>
          </w:tcPr>
          <w:p w:rsidR="000763A9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heeft een l</w:t>
            </w:r>
            <w:r w:rsidR="000763A9" w:rsidRPr="00EF7575">
              <w:rPr>
                <w:rFonts w:ascii="Verdana" w:hAnsi="Verdana"/>
                <w:szCs w:val="18"/>
              </w:rPr>
              <w:t>aag schrijftempo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8517" w:type="dxa"/>
            <w:gridSpan w:val="3"/>
            <w:shd w:val="clear" w:color="auto" w:fill="auto"/>
          </w:tcPr>
          <w:p w:rsidR="009A412D" w:rsidRPr="00EF7575" w:rsidRDefault="008B72C3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</w:t>
            </w:r>
            <w:r w:rsidR="006E7BA4" w:rsidRPr="00EF7575">
              <w:rPr>
                <w:rFonts w:ascii="Verdana" w:hAnsi="Verdana"/>
                <w:szCs w:val="18"/>
              </w:rPr>
              <w:t>eeft andere spellingsproblemen, namelijk</w:t>
            </w:r>
          </w:p>
        </w:tc>
      </w:tr>
      <w:tr w:rsidR="006E7BA4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auto"/>
          </w:tcPr>
          <w:p w:rsidR="006E7BA4" w:rsidRPr="00EF7575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D9D9D9"/>
          </w:tcPr>
          <w:p w:rsidR="006E7BA4" w:rsidRDefault="006E7BA4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bookmarkEnd w:id="32"/>
          </w:p>
          <w:p w:rsidR="008E4E6B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8E4E6B" w:rsidRPr="00EF7575" w:rsidRDefault="008E4E6B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1142DC" w:rsidRPr="00EF7575" w:rsidTr="0064547B">
        <w:trPr>
          <w:gridAfter w:val="1"/>
          <w:wAfter w:w="123" w:type="dxa"/>
        </w:trPr>
        <w:tc>
          <w:tcPr>
            <w:tcW w:w="520" w:type="dxa"/>
            <w:gridSpan w:val="2"/>
            <w:shd w:val="clear" w:color="auto" w:fill="FFFFFF" w:themeFill="background1"/>
          </w:tcPr>
          <w:p w:rsidR="001142DC" w:rsidRPr="00EF7575" w:rsidRDefault="001142DC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8517" w:type="dxa"/>
            <w:gridSpan w:val="3"/>
            <w:shd w:val="clear" w:color="auto" w:fill="FFFFFF" w:themeFill="background1"/>
          </w:tcPr>
          <w:p w:rsidR="001142DC" w:rsidRPr="00EF7575" w:rsidRDefault="001142DC" w:rsidP="008B63CF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2F061C" w:rsidRPr="00EF7575" w:rsidTr="0064547B">
        <w:tc>
          <w:tcPr>
            <w:tcW w:w="9160" w:type="dxa"/>
            <w:gridSpan w:val="6"/>
            <w:shd w:val="clear" w:color="auto" w:fill="96BF0D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Welke methodes worden er op school gehanteerd?</w:t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Methode aanvankelijk lezen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Methode voortgezet technisch lezen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Taalmethode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Spellingsmethode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leesmethode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2F061C" w:rsidRPr="00EF7575" w:rsidTr="0064547B">
        <w:trPr>
          <w:gridAfter w:val="1"/>
          <w:wAfter w:w="123" w:type="dxa"/>
        </w:trPr>
        <w:tc>
          <w:tcPr>
            <w:tcW w:w="3651" w:type="dxa"/>
            <w:gridSpan w:val="4"/>
            <w:shd w:val="clear" w:color="auto" w:fill="auto"/>
          </w:tcPr>
          <w:p w:rsidR="002F061C" w:rsidRPr="00EF7575" w:rsidRDefault="002F061C" w:rsidP="002F061C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Rekenmethode </w:t>
            </w:r>
          </w:p>
        </w:tc>
        <w:tc>
          <w:tcPr>
            <w:tcW w:w="5386" w:type="dxa"/>
            <w:shd w:val="clear" w:color="auto" w:fill="D9D9D9"/>
          </w:tcPr>
          <w:p w:rsidR="002F061C" w:rsidRPr="00EF7575" w:rsidRDefault="002F061C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142B73" w:rsidRPr="00EF7575" w:rsidTr="0064547B">
        <w:tc>
          <w:tcPr>
            <w:tcW w:w="9160" w:type="dxa"/>
            <w:gridSpan w:val="6"/>
            <w:shd w:val="clear" w:color="auto" w:fill="auto"/>
          </w:tcPr>
          <w:p w:rsidR="00142B73" w:rsidRDefault="002F061C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br/>
            </w:r>
          </w:p>
          <w:p w:rsidR="00142B73" w:rsidRPr="00EF7575" w:rsidRDefault="00142B73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szCs w:val="18"/>
              </w:rPr>
              <w:t>Ruimte voor eventuele aanvullingen:</w:t>
            </w:r>
          </w:p>
        </w:tc>
      </w:tr>
      <w:tr w:rsidR="00142B73" w:rsidRPr="00EF7575" w:rsidTr="0064547B">
        <w:trPr>
          <w:gridBefore w:val="1"/>
          <w:gridAfter w:val="1"/>
          <w:wBefore w:w="23" w:type="dxa"/>
          <w:wAfter w:w="123" w:type="dxa"/>
          <w:trHeight w:val="788"/>
        </w:trPr>
        <w:tc>
          <w:tcPr>
            <w:tcW w:w="9014" w:type="dxa"/>
            <w:gridSpan w:val="4"/>
            <w:shd w:val="clear" w:color="auto" w:fill="D9D9D9" w:themeFill="background1" w:themeFillShade="D9"/>
          </w:tcPr>
          <w:p w:rsidR="00E81C62" w:rsidRDefault="00142B73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142B73" w:rsidRPr="00E81C62" w:rsidRDefault="00142B73" w:rsidP="00E81C62">
            <w:pPr>
              <w:rPr>
                <w:rFonts w:ascii="Verdana" w:hAnsi="Verdana"/>
                <w:szCs w:val="18"/>
              </w:rPr>
            </w:pPr>
          </w:p>
        </w:tc>
      </w:tr>
    </w:tbl>
    <w:p w:rsidR="002F061C" w:rsidRDefault="002F061C" w:rsidP="00142B73"/>
    <w:tbl>
      <w:tblPr>
        <w:tblW w:w="105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05"/>
        <w:gridCol w:w="677"/>
        <w:gridCol w:w="1278"/>
        <w:gridCol w:w="143"/>
        <w:gridCol w:w="427"/>
        <w:gridCol w:w="284"/>
        <w:gridCol w:w="565"/>
        <w:gridCol w:w="726"/>
        <w:gridCol w:w="266"/>
        <w:gridCol w:w="96"/>
        <w:gridCol w:w="187"/>
        <w:gridCol w:w="142"/>
        <w:gridCol w:w="1122"/>
        <w:gridCol w:w="296"/>
        <w:gridCol w:w="413"/>
        <w:gridCol w:w="1134"/>
        <w:gridCol w:w="92"/>
        <w:gridCol w:w="71"/>
        <w:gridCol w:w="17"/>
        <w:gridCol w:w="56"/>
        <w:gridCol w:w="40"/>
        <w:gridCol w:w="6"/>
        <w:gridCol w:w="6"/>
        <w:gridCol w:w="7"/>
        <w:gridCol w:w="1376"/>
      </w:tblGrid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96BF0D"/>
          </w:tcPr>
          <w:p w:rsidR="0068389D" w:rsidRPr="00EF7575" w:rsidRDefault="0068389D" w:rsidP="00AA7B31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Du</w:t>
            </w:r>
            <w:r w:rsidR="000415CC"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ur</w:t>
            </w: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en inhoud extra begeleiding</w:t>
            </w:r>
          </w:p>
        </w:tc>
      </w:tr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C1658A" w:rsidRPr="00EF7575" w:rsidRDefault="00C1658A" w:rsidP="00705B39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Is er </w:t>
            </w:r>
            <w:r w:rsidR="00705B39">
              <w:rPr>
                <w:rFonts w:ascii="Verdana" w:hAnsi="Verdana"/>
                <w:szCs w:val="18"/>
              </w:rPr>
              <w:t xml:space="preserve">gerichte </w:t>
            </w:r>
            <w:r>
              <w:rPr>
                <w:rFonts w:ascii="Verdana" w:hAnsi="Verdana"/>
                <w:szCs w:val="18"/>
              </w:rPr>
              <w:t>begeleiding (geweest) voor:</w:t>
            </w:r>
            <w:r w:rsidR="0068389D" w:rsidRPr="00EF7575"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68389D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68389D" w:rsidRPr="00EF7575" w:rsidRDefault="0068389D" w:rsidP="00AA7B31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Zo ja, startdatum</w:t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Einddatum</w:t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Duur </w:t>
            </w:r>
            <w:r>
              <w:rPr>
                <w:rFonts w:ascii="Verdana" w:hAnsi="Verdana"/>
                <w:szCs w:val="18"/>
              </w:rPr>
              <w:br/>
              <w:t>(in weken)</w:t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Aantal keer per week</w:t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Aantal minuten per keer</w:t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Lezen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lezen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01264C" w:rsidRPr="00EF7575" w:rsidTr="00B22645">
        <w:trPr>
          <w:gridBefore w:val="1"/>
          <w:gridAfter w:val="6"/>
          <w:wBefore w:w="22" w:type="dxa"/>
          <w:wAfter w:w="1491" w:type="dxa"/>
        </w:trPr>
        <w:tc>
          <w:tcPr>
            <w:tcW w:w="1782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Rekenen</w:t>
            </w:r>
          </w:p>
        </w:tc>
        <w:tc>
          <w:tcPr>
            <w:tcW w:w="127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left w:val="single" w:sz="18" w:space="0" w:color="FFFFFF"/>
            </w:tcBorders>
            <w:shd w:val="clear" w:color="auto" w:fill="D9D9D9"/>
          </w:tcPr>
          <w:p w:rsidR="00C1658A" w:rsidRPr="00EF7575" w:rsidRDefault="00C1658A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DA326F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DA326F" w:rsidRPr="00EF7575" w:rsidRDefault="00DA326F" w:rsidP="00DA326F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b/>
                <w:color w:val="FFFFFF"/>
                <w:szCs w:val="18"/>
              </w:rPr>
              <w:tab/>
            </w:r>
          </w:p>
        </w:tc>
      </w:tr>
      <w:tr w:rsidR="00DA326F" w:rsidRPr="00EF7575" w:rsidTr="00B22645">
        <w:trPr>
          <w:gridBefore w:val="1"/>
          <w:wBefore w:w="22" w:type="dxa"/>
        </w:trPr>
        <w:tc>
          <w:tcPr>
            <w:tcW w:w="8861" w:type="dxa"/>
            <w:gridSpan w:val="16"/>
            <w:shd w:val="clear" w:color="auto" w:fill="FFFFFF" w:themeFill="background1"/>
          </w:tcPr>
          <w:p w:rsidR="00DA326F" w:rsidRPr="00EF7575" w:rsidRDefault="00705B39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lastRenderedPageBreak/>
              <w:t>Door wie wordt/werd de begeleiding uitgevoerd?</w:t>
            </w:r>
          </w:p>
        </w:tc>
        <w:tc>
          <w:tcPr>
            <w:tcW w:w="236" w:type="dxa"/>
            <w:gridSpan w:val="4"/>
            <w:shd w:val="clear" w:color="auto" w:fill="FFFFFF" w:themeFill="background1"/>
          </w:tcPr>
          <w:p w:rsidR="00DA326F" w:rsidRPr="00EF7575" w:rsidRDefault="00DA326F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35" w:type="dxa"/>
            <w:gridSpan w:val="5"/>
            <w:shd w:val="clear" w:color="auto" w:fill="FFFFFF" w:themeFill="background1"/>
          </w:tcPr>
          <w:p w:rsidR="00DA326F" w:rsidRPr="00EF7575" w:rsidRDefault="00DA326F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705B39" w:rsidRPr="00EF7575" w:rsidTr="00B22645">
        <w:trPr>
          <w:gridBefore w:val="1"/>
          <w:gridAfter w:val="8"/>
          <w:wBefore w:w="22" w:type="dxa"/>
          <w:wAfter w:w="1579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Intern begeleider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  <w:tc>
          <w:tcPr>
            <w:tcW w:w="5893" w:type="dxa"/>
            <w:gridSpan w:val="14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Leerkracht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</w:tr>
      <w:tr w:rsidR="00705B39" w:rsidRPr="00EF7575" w:rsidTr="00B22645">
        <w:trPr>
          <w:gridBefore w:val="1"/>
          <w:gridAfter w:val="8"/>
          <w:wBefore w:w="22" w:type="dxa"/>
          <w:wAfter w:w="1579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Remedial teacher</w:t>
            </w:r>
          </w:p>
        </w:tc>
        <w:tc>
          <w:tcPr>
            <w:tcW w:w="5893" w:type="dxa"/>
            <w:gridSpan w:val="14"/>
          </w:tcPr>
          <w:p w:rsidR="00705B39" w:rsidRPr="00EF7575" w:rsidRDefault="00705B39" w:rsidP="002C0CA4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="002C0CA4">
              <w:rPr>
                <w:rFonts w:ascii="Verdana" w:hAnsi="Verdana"/>
                <w:szCs w:val="18"/>
              </w:rPr>
              <w:t>Onderwijsassistent, onder begeleiding van de leerkracht</w:t>
            </w:r>
            <w:r w:rsidRPr="00EF7575">
              <w:rPr>
                <w:rFonts w:ascii="Verdana" w:hAnsi="Verdana"/>
                <w:szCs w:val="18"/>
              </w:rPr>
              <w:t xml:space="preserve">    </w:t>
            </w:r>
          </w:p>
        </w:tc>
      </w:tr>
      <w:tr w:rsidR="002C0CA4" w:rsidRPr="00EF7575" w:rsidTr="00B22645">
        <w:trPr>
          <w:gridBefore w:val="1"/>
          <w:wBefore w:w="22" w:type="dxa"/>
        </w:trPr>
        <w:tc>
          <w:tcPr>
            <w:tcW w:w="8861" w:type="dxa"/>
            <w:gridSpan w:val="16"/>
            <w:shd w:val="clear" w:color="auto" w:fill="FFFFFF" w:themeFill="background1"/>
          </w:tcPr>
          <w:p w:rsidR="002C0CA4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In welk verband is de begeleiding uitgevoerd?</w:t>
            </w:r>
          </w:p>
        </w:tc>
        <w:tc>
          <w:tcPr>
            <w:tcW w:w="236" w:type="dxa"/>
            <w:gridSpan w:val="4"/>
            <w:shd w:val="clear" w:color="auto" w:fill="FFFFFF" w:themeFill="background1"/>
          </w:tcPr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35" w:type="dxa"/>
            <w:gridSpan w:val="5"/>
            <w:shd w:val="clear" w:color="auto" w:fill="FFFFFF" w:themeFill="background1"/>
          </w:tcPr>
          <w:p w:rsidR="002C0CA4" w:rsidRPr="00EF7575" w:rsidRDefault="002C0CA4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B22645" w:rsidRPr="00205CD4" w:rsidTr="00B22645">
        <w:trPr>
          <w:gridAfter w:val="15"/>
          <w:wAfter w:w="4965" w:type="dxa"/>
          <w:trHeight w:val="227"/>
        </w:trPr>
        <w:tc>
          <w:tcPr>
            <w:tcW w:w="3652" w:type="dxa"/>
            <w:gridSpan w:val="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Groepsverband. Aantal leerlingen:</w:t>
            </w:r>
          </w:p>
        </w:tc>
        <w:tc>
          <w:tcPr>
            <w:tcW w:w="284" w:type="dxa"/>
            <w:shd w:val="clear" w:color="auto" w:fill="auto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653" w:type="dxa"/>
            <w:gridSpan w:val="4"/>
            <w:shd w:val="clear" w:color="auto" w:fill="D9D9D9"/>
          </w:tcPr>
          <w:p w:rsidR="00B22645" w:rsidRPr="00EF7575" w:rsidRDefault="00B22645" w:rsidP="00E77C0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b/>
                <w:szCs w:val="18"/>
              </w:rPr>
            </w:r>
            <w:r w:rsidRPr="00EF7575">
              <w:rPr>
                <w:rFonts w:ascii="Verdana" w:hAnsi="Verdana"/>
                <w:b/>
                <w:szCs w:val="18"/>
              </w:rPr>
              <w:fldChar w:fldCharType="separate"/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="00E77C04">
              <w:rPr>
                <w:rFonts w:ascii="Verdana" w:hAnsi="Verdana"/>
                <w:b/>
                <w:szCs w:val="18"/>
              </w:rPr>
              <w:t> </w:t>
            </w:r>
            <w:r w:rsidRPr="00EF7575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B22645" w:rsidRPr="00205CD4" w:rsidTr="00B22645">
        <w:trPr>
          <w:gridAfter w:val="16"/>
          <w:wAfter w:w="5061" w:type="dxa"/>
          <w:trHeight w:val="227"/>
        </w:trPr>
        <w:tc>
          <w:tcPr>
            <w:tcW w:w="3652" w:type="dxa"/>
            <w:gridSpan w:val="6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Individueel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22645" w:rsidRPr="00205CD4" w:rsidRDefault="00B22645" w:rsidP="004B3FA3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9178" w:type="dxa"/>
            <w:gridSpan w:val="2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Methode leesinterventie</w:t>
            </w: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41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3"/>
            <w:r>
              <w:rPr>
                <w:rFonts w:ascii="Verdana" w:hAnsi="Verdana"/>
              </w:rPr>
              <w:t>Connect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42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4"/>
            <w:r>
              <w:rPr>
                <w:rFonts w:ascii="Verdana" w:hAnsi="Verdana"/>
              </w:rPr>
              <w:t>Toch leren lezen</w:t>
            </w:r>
          </w:p>
        </w:tc>
        <w:tc>
          <w:tcPr>
            <w:tcW w:w="3951" w:type="dxa"/>
            <w:gridSpan w:val="1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48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5"/>
            <w:r>
              <w:rPr>
                <w:rFonts w:ascii="Verdana" w:hAnsi="Verdana"/>
              </w:rPr>
              <w:t>Ralfi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49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6"/>
            <w:r>
              <w:rPr>
                <w:rFonts w:ascii="Verdana" w:hAnsi="Verdana"/>
              </w:rPr>
              <w:t>Ello</w:t>
            </w:r>
          </w:p>
        </w:tc>
        <w:tc>
          <w:tcPr>
            <w:tcW w:w="3951" w:type="dxa"/>
            <w:gridSpan w:val="16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</w:p>
        </w:tc>
      </w:tr>
      <w:tr w:rsidR="00B22645" w:rsidRPr="00205CD4" w:rsidTr="00B22645">
        <w:trPr>
          <w:gridAfter w:val="1"/>
          <w:wAfter w:w="1376" w:type="dxa"/>
          <w:trHeight w:val="227"/>
        </w:trPr>
        <w:tc>
          <w:tcPr>
            <w:tcW w:w="3225" w:type="dxa"/>
            <w:gridSpan w:val="5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51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7"/>
            <w:r>
              <w:rPr>
                <w:rFonts w:ascii="Verdana" w:hAnsi="Verdana"/>
              </w:rPr>
              <w:t>Begeleid hardop lezen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B22645" w:rsidRPr="00205CD4" w:rsidRDefault="00B22645" w:rsidP="00205CD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52"/>
            <w:r w:rsidRPr="00205CD4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205CD4">
              <w:rPr>
                <w:rFonts w:ascii="Verdana" w:hAnsi="Verdana"/>
              </w:rPr>
              <w:fldChar w:fldCharType="end"/>
            </w:r>
            <w:bookmarkEnd w:id="38"/>
            <w:r>
              <w:rPr>
                <w:rFonts w:ascii="Verdana" w:hAnsi="Verdana"/>
              </w:rPr>
              <w:t>Anders</w:t>
            </w:r>
            <w:r w:rsidRPr="00205CD4">
              <w:rPr>
                <w:rFonts w:ascii="Verdana" w:hAnsi="Verdana"/>
              </w:rPr>
              <w:t xml:space="preserve">, namelijk </w:t>
            </w:r>
          </w:p>
        </w:tc>
        <w:tc>
          <w:tcPr>
            <w:tcW w:w="3402" w:type="dxa"/>
            <w:gridSpan w:val="13"/>
            <w:shd w:val="clear" w:color="auto" w:fill="D9D9D9"/>
            <w:vAlign w:val="center"/>
          </w:tcPr>
          <w:p w:rsidR="00B22645" w:rsidRPr="00205CD4" w:rsidRDefault="00B22645" w:rsidP="00E77C04">
            <w:pPr>
              <w:pStyle w:val="Geenafstand"/>
              <w:rPr>
                <w:rFonts w:ascii="Verdana" w:hAnsi="Verdana"/>
              </w:rPr>
            </w:pPr>
            <w:r w:rsidRPr="00205CD4">
              <w:rPr>
                <w:rFonts w:ascii="Verdana" w:hAnsi="Verdan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205CD4">
              <w:rPr>
                <w:rFonts w:ascii="Verdana" w:hAnsi="Verdana"/>
              </w:rPr>
              <w:instrText xml:space="preserve"> FORMTEXT </w:instrText>
            </w:r>
            <w:r w:rsidRPr="00205CD4">
              <w:rPr>
                <w:rFonts w:ascii="Verdana" w:hAnsi="Verdana"/>
              </w:rPr>
            </w:r>
            <w:r w:rsidRPr="00205CD4">
              <w:rPr>
                <w:rFonts w:ascii="Verdana" w:hAnsi="Verdana"/>
              </w:rPr>
              <w:fldChar w:fldCharType="separate"/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="00E77C04">
              <w:rPr>
                <w:rFonts w:ascii="Verdana" w:hAnsi="Verdana"/>
              </w:rPr>
              <w:t> </w:t>
            </w:r>
            <w:r w:rsidRPr="00205CD4">
              <w:rPr>
                <w:rFonts w:ascii="Verdana" w:hAnsi="Verdana"/>
              </w:rPr>
              <w:fldChar w:fldCharType="end"/>
            </w:r>
            <w:bookmarkEnd w:id="39"/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Methode spellinginterventie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Pr="00EF7575" w:rsidRDefault="00B22645" w:rsidP="0001264C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Pr="00EF7575" w:rsidRDefault="00B22645" w:rsidP="00DA326F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81C62" w:rsidRDefault="00B22645" w:rsidP="00E412B7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t>Is er t</w:t>
            </w:r>
            <w:r>
              <w:rPr>
                <w:rFonts w:ascii="Verdana" w:hAnsi="Verdana"/>
                <w:b/>
                <w:szCs w:val="18"/>
              </w:rPr>
              <w:t>huis geoefend met het lezen en/</w:t>
            </w:r>
            <w:r w:rsidRPr="00EF7575">
              <w:rPr>
                <w:rFonts w:ascii="Verdana" w:hAnsi="Verdana"/>
                <w:b/>
                <w:szCs w:val="18"/>
              </w:rPr>
              <w:t>of spellen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7018" w:type="dxa"/>
            <w:gridSpan w:val="13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t>Indien ja, hoe is dit vormgegeven?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  <w:tc>
          <w:tcPr>
            <w:tcW w:w="1422" w:type="dxa"/>
            <w:gridSpan w:val="8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B2264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  <w:p w:rsidR="00B2264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9149" w:type="dxa"/>
            <w:gridSpan w:val="23"/>
            <w:shd w:val="clear" w:color="auto" w:fill="FFFFFF" w:themeFill="background1"/>
          </w:tcPr>
          <w:p w:rsidR="00B22645" w:rsidRPr="00EF7575" w:rsidRDefault="00B22645" w:rsidP="00E412B7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</w:p>
        </w:tc>
      </w:tr>
      <w:tr w:rsidR="00B22645" w:rsidRPr="00EF7575" w:rsidTr="00B22645">
        <w:trPr>
          <w:gridAfter w:val="4"/>
          <w:wAfter w:w="1395" w:type="dxa"/>
        </w:trPr>
        <w:tc>
          <w:tcPr>
            <w:tcW w:w="9159" w:type="dxa"/>
            <w:gridSpan w:val="22"/>
            <w:shd w:val="clear" w:color="auto" w:fill="auto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Volgt de leerling momenteel een apart onderwijsprogramma voor:</w:t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01264C">
            <w:pPr>
              <w:spacing w:after="0" w:line="240" w:lineRule="auto"/>
              <w:rPr>
                <w:rFonts w:ascii="Verdana" w:hAnsi="Verdana"/>
                <w:szCs w:val="18"/>
              </w:rPr>
            </w:pPr>
            <w:r w:rsidRPr="0001264C">
              <w:rPr>
                <w:rFonts w:ascii="Verdana" w:hAnsi="Verdana"/>
                <w:szCs w:val="18"/>
              </w:rPr>
              <w:t>Lezen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Spellen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Begrijpend lezen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</w:trPr>
        <w:tc>
          <w:tcPr>
            <w:tcW w:w="3060" w:type="dxa"/>
            <w:gridSpan w:val="3"/>
            <w:shd w:val="clear" w:color="auto" w:fill="FFFFFF" w:themeFill="background1"/>
          </w:tcPr>
          <w:p w:rsidR="00B22645" w:rsidRPr="0001264C" w:rsidRDefault="00B22645" w:rsidP="004B3FA3">
            <w:pPr>
              <w:spacing w:after="0" w:line="240" w:lineRule="auto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Rekenen</w:t>
            </w:r>
          </w:p>
        </w:tc>
        <w:tc>
          <w:tcPr>
            <w:tcW w:w="1419" w:type="dxa"/>
            <w:gridSpan w:val="4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</w:t>
            </w:r>
          </w:p>
        </w:tc>
        <w:tc>
          <w:tcPr>
            <w:tcW w:w="4670" w:type="dxa"/>
            <w:gridSpan w:val="16"/>
            <w:shd w:val="clear" w:color="auto" w:fill="FFFFFF" w:themeFill="background1"/>
          </w:tcPr>
          <w:p w:rsidR="00B22645" w:rsidRPr="00EF757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22645" w:rsidRPr="00EF7575" w:rsidTr="00B22645">
        <w:trPr>
          <w:gridAfter w:val="4"/>
          <w:wAfter w:w="1395" w:type="dxa"/>
        </w:trPr>
        <w:tc>
          <w:tcPr>
            <w:tcW w:w="9159" w:type="dxa"/>
            <w:gridSpan w:val="22"/>
            <w:shd w:val="clear" w:color="auto" w:fill="auto"/>
          </w:tcPr>
          <w:p w:rsidR="00B22645" w:rsidRDefault="00B22645" w:rsidP="004B3FA3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</w:p>
          <w:p w:rsidR="00B22645" w:rsidRPr="00EF7575" w:rsidRDefault="00B22645" w:rsidP="0064547B">
            <w:pPr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Zo ja, gebruikt(e) de leerling dezelfde methode uit een lagere groep of heeft het een aangepaste methode? </w:t>
            </w:r>
            <w:r w:rsidR="0064547B">
              <w:rPr>
                <w:rFonts w:ascii="Verdana" w:hAnsi="Verdana"/>
                <w:szCs w:val="18"/>
              </w:rPr>
              <w:t>W</w:t>
            </w:r>
            <w:r>
              <w:rPr>
                <w:rFonts w:ascii="Verdana" w:hAnsi="Verdana"/>
                <w:szCs w:val="18"/>
              </w:rPr>
              <w:t>elke?</w:t>
            </w:r>
          </w:p>
        </w:tc>
      </w:tr>
      <w:tr w:rsidR="00B22645" w:rsidRPr="00EF7575" w:rsidTr="00B22645">
        <w:trPr>
          <w:gridBefore w:val="1"/>
          <w:gridAfter w:val="2"/>
          <w:wBefore w:w="22" w:type="dxa"/>
          <w:wAfter w:w="1383" w:type="dxa"/>
          <w:trHeight w:val="788"/>
        </w:trPr>
        <w:tc>
          <w:tcPr>
            <w:tcW w:w="9149" w:type="dxa"/>
            <w:gridSpan w:val="23"/>
            <w:shd w:val="clear" w:color="auto" w:fill="D9D9D9" w:themeFill="background1" w:themeFillShade="D9"/>
          </w:tcPr>
          <w:p w:rsidR="00B22645" w:rsidRPr="00E81C62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  <w:p w:rsidR="00B22645" w:rsidRPr="00EF7575" w:rsidRDefault="00B22645" w:rsidP="004B3FA3">
            <w:pPr>
              <w:tabs>
                <w:tab w:val="left" w:pos="1258"/>
              </w:tabs>
              <w:spacing w:after="0" w:line="240" w:lineRule="auto"/>
              <w:rPr>
                <w:rFonts w:ascii="Verdana" w:hAnsi="Verdana"/>
                <w:b/>
                <w:color w:val="FFFFFF"/>
                <w:szCs w:val="18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bottom w:val="nil"/>
            </w:tcBorders>
            <w:shd w:val="clear" w:color="auto" w:fill="FFFFFF" w:themeFill="background1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96BF0D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F7575">
              <w:rPr>
                <w:rFonts w:ascii="Verdana" w:hAnsi="Verdana"/>
                <w:b/>
                <w:color w:val="FFFFFF"/>
                <w:sz w:val="20"/>
                <w:szCs w:val="20"/>
              </w:rPr>
              <w:t>Vermelding en beschrijving eventuele andere stoornissen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tcBorders>
              <w:top w:val="nil"/>
            </w:tcBorders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Is er sprake van: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vermoedens van psychiatrische problematiek?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vastgestelde psychiatrische probl</w:t>
            </w:r>
            <w:r>
              <w:rPr>
                <w:rFonts w:ascii="Verdana" w:hAnsi="Verdana"/>
              </w:rPr>
              <w:t>ematiek (zoals AD(H)D/PDD-NOS)</w:t>
            </w:r>
            <w:r w:rsidRPr="00EF7575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>*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lopende diagnostiek bij een andere zorginstelling of schoolbegeleidingsdienst?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lopende behandelingen bij een andere zorginstelling?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  <w:i/>
              </w:rPr>
            </w:pPr>
            <w:r w:rsidRPr="00EF7575">
              <w:rPr>
                <w:rFonts w:ascii="Verdana" w:hAnsi="Verdana"/>
                <w:i/>
              </w:rPr>
              <w:t>*</w:t>
            </w:r>
            <w:r w:rsidRPr="00EF7575">
              <w:rPr>
                <w:rFonts w:ascii="Verdana" w:hAnsi="Verdana"/>
                <w:i/>
                <w:sz w:val="16"/>
              </w:rPr>
              <w:t>Graag kopieën van eerdere onderzoeken (psychologisch, medisch, logopedisch) meesturen.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Toelichting</w:t>
            </w:r>
          </w:p>
        </w:tc>
      </w:tr>
      <w:tr w:rsidR="00B22645" w:rsidRPr="00EF7575" w:rsidTr="00B22645">
        <w:trPr>
          <w:gridAfter w:val="7"/>
          <w:wAfter w:w="1508" w:type="dxa"/>
        </w:trPr>
        <w:tc>
          <w:tcPr>
            <w:tcW w:w="9046" w:type="dxa"/>
            <w:gridSpan w:val="19"/>
            <w:shd w:val="clear" w:color="auto" w:fill="D9D9D9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0"/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9165" w:type="dxa"/>
            <w:gridSpan w:val="23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Wordt er op dit moment gebruik gemaakt van LGF?</w:t>
            </w:r>
          </w:p>
        </w:tc>
      </w:tr>
      <w:tr w:rsidR="00B22645" w:rsidRPr="00EF7575" w:rsidTr="00B22645">
        <w:trPr>
          <w:gridAfter w:val="3"/>
          <w:wAfter w:w="1389" w:type="dxa"/>
        </w:trPr>
        <w:tc>
          <w:tcPr>
            <w:tcW w:w="1127" w:type="dxa"/>
            <w:gridSpan w:val="2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Nee</w:t>
            </w:r>
          </w:p>
        </w:tc>
        <w:tc>
          <w:tcPr>
            <w:tcW w:w="8038" w:type="dxa"/>
            <w:gridSpan w:val="21"/>
            <w:shd w:val="clear" w:color="auto" w:fill="auto"/>
          </w:tcPr>
          <w:p w:rsidR="00B22645" w:rsidRPr="00EF7575" w:rsidRDefault="00B22645" w:rsidP="0055329E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75">
              <w:rPr>
                <w:rFonts w:ascii="Verdana" w:hAnsi="Verdana"/>
              </w:rPr>
              <w:instrText xml:space="preserve"> FORMCHECKBOX </w:instrText>
            </w:r>
            <w:r w:rsidR="008106C6">
              <w:rPr>
                <w:rFonts w:ascii="Verdana" w:hAnsi="Verdana"/>
              </w:rPr>
            </w:r>
            <w:r w:rsidR="008106C6">
              <w:rPr>
                <w:rFonts w:ascii="Verdana" w:hAnsi="Verdana"/>
              </w:rPr>
              <w:fldChar w:fldCharType="separate"/>
            </w:r>
            <w:r w:rsidRPr="00EF7575">
              <w:rPr>
                <w:rFonts w:ascii="Verdana" w:hAnsi="Verdana"/>
              </w:rPr>
              <w:fldChar w:fldCharType="end"/>
            </w:r>
            <w:r w:rsidRPr="00EF7575">
              <w:rPr>
                <w:rFonts w:ascii="Verdana" w:hAnsi="Verdana"/>
              </w:rPr>
              <w:t>Ja</w:t>
            </w:r>
          </w:p>
        </w:tc>
      </w:tr>
    </w:tbl>
    <w:p w:rsidR="00A403BD" w:rsidRPr="00EF7575" w:rsidRDefault="00A403BD">
      <w:pPr>
        <w:rPr>
          <w:rFonts w:ascii="Verdana" w:hAnsi="Verdana"/>
        </w:rPr>
      </w:pPr>
    </w:p>
    <w:tbl>
      <w:tblPr>
        <w:tblW w:w="930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3"/>
        <w:gridCol w:w="709"/>
        <w:gridCol w:w="794"/>
        <w:gridCol w:w="627"/>
        <w:gridCol w:w="7027"/>
        <w:gridCol w:w="123"/>
      </w:tblGrid>
      <w:tr w:rsidR="00A403BD" w:rsidRPr="00EF7575" w:rsidTr="00AA3DAE">
        <w:tc>
          <w:tcPr>
            <w:tcW w:w="9303" w:type="dxa"/>
            <w:gridSpan w:val="6"/>
            <w:shd w:val="clear" w:color="auto" w:fill="96BF0D"/>
          </w:tcPr>
          <w:p w:rsidR="00A403BD" w:rsidRPr="00EF7575" w:rsidRDefault="00E4017F" w:rsidP="008B63C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>Ondertekening</w:t>
            </w:r>
          </w:p>
        </w:tc>
      </w:tr>
      <w:tr w:rsidR="00A403BD" w:rsidRPr="00EF7575" w:rsidTr="00AA3DAE">
        <w:tc>
          <w:tcPr>
            <w:tcW w:w="9303" w:type="dxa"/>
            <w:gridSpan w:val="6"/>
            <w:shd w:val="clear" w:color="auto" w:fill="auto"/>
          </w:tcPr>
          <w:p w:rsidR="007B2F87" w:rsidRPr="007B2F87" w:rsidRDefault="007B2F87" w:rsidP="008B63CF">
            <w:pPr>
              <w:spacing w:after="0" w:line="240" w:lineRule="auto"/>
              <w:rPr>
                <w:rFonts w:ascii="Verdana" w:hAnsi="Verdana"/>
              </w:rPr>
            </w:pPr>
            <w:r w:rsidRPr="007B2F87">
              <w:rPr>
                <w:rFonts w:ascii="Verdana" w:hAnsi="Verdana"/>
              </w:rPr>
              <w:t>Ondergetekende verklaart hierbij dit formulier naar waarheid te hebben ingevuld.</w:t>
            </w:r>
          </w:p>
          <w:p w:rsidR="007B2F87" w:rsidRDefault="007B2F87" w:rsidP="008B63C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  <w:b/>
              </w:rPr>
            </w:pPr>
            <w:r w:rsidRPr="00EF7575">
              <w:rPr>
                <w:rFonts w:ascii="Verdana" w:hAnsi="Verdana"/>
                <w:b/>
              </w:rPr>
              <w:t>Verwijzer</w:t>
            </w:r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Naam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Functie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2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Datum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D8431F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="00A403BD" w:rsidRPr="00EF7575">
              <w:rPr>
                <w:rFonts w:ascii="Verdana" w:hAnsi="Verdana"/>
              </w:rPr>
              <w:instrText xml:space="preserve"> FORMTEXT </w:instrText>
            </w:r>
            <w:r w:rsidRPr="00EF7575">
              <w:rPr>
                <w:rFonts w:ascii="Verdana" w:hAnsi="Verdana"/>
              </w:rPr>
            </w:r>
            <w:r w:rsidRPr="00EF7575">
              <w:rPr>
                <w:rFonts w:ascii="Verdana" w:hAnsi="Verdana"/>
              </w:rPr>
              <w:fldChar w:fldCharType="separate"/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="00A403BD" w:rsidRPr="00EF7575">
              <w:rPr>
                <w:rFonts w:ascii="Verdana" w:hAnsi="Verdana"/>
                <w:noProof/>
              </w:rPr>
              <w:t> </w:t>
            </w:r>
            <w:r w:rsidRPr="00EF7575">
              <w:rPr>
                <w:rFonts w:ascii="Verdana" w:hAnsi="Verdana"/>
              </w:rPr>
              <w:fldChar w:fldCharType="end"/>
            </w:r>
            <w:bookmarkEnd w:id="43"/>
          </w:p>
        </w:tc>
      </w:tr>
      <w:tr w:rsidR="00A403BD" w:rsidRPr="00EF7575" w:rsidTr="00AA3DAE">
        <w:trPr>
          <w:gridAfter w:val="1"/>
          <w:wAfter w:w="123" w:type="dxa"/>
        </w:trPr>
        <w:tc>
          <w:tcPr>
            <w:tcW w:w="1526" w:type="dxa"/>
            <w:gridSpan w:val="3"/>
            <w:shd w:val="clear" w:color="auto" w:fill="auto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>Handtekening</w:t>
            </w:r>
          </w:p>
        </w:tc>
        <w:tc>
          <w:tcPr>
            <w:tcW w:w="7654" w:type="dxa"/>
            <w:gridSpan w:val="2"/>
            <w:shd w:val="clear" w:color="auto" w:fill="D9D9D9"/>
          </w:tcPr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403BD" w:rsidRPr="00EF7575" w:rsidTr="00AA3DAE">
        <w:tc>
          <w:tcPr>
            <w:tcW w:w="9303" w:type="dxa"/>
            <w:gridSpan w:val="6"/>
            <w:shd w:val="clear" w:color="auto" w:fill="auto"/>
          </w:tcPr>
          <w:p w:rsidR="00B21B3C" w:rsidRDefault="00B21B3C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  <w:r w:rsidRPr="00EF7575">
              <w:rPr>
                <w:rFonts w:ascii="Verdana" w:hAnsi="Verdana"/>
              </w:rPr>
              <w:t xml:space="preserve">Wilt u </w:t>
            </w:r>
            <w:r w:rsidR="00E059B4">
              <w:rPr>
                <w:rFonts w:ascii="Verdana" w:hAnsi="Verdana"/>
              </w:rPr>
              <w:t>dit</w:t>
            </w:r>
            <w:r w:rsidRPr="00EF7575">
              <w:rPr>
                <w:rFonts w:ascii="Verdana" w:hAnsi="Verdana"/>
              </w:rPr>
              <w:t xml:space="preserve"> aanmeldingsformulier </w:t>
            </w:r>
            <w:r w:rsidRPr="00EF7575">
              <w:rPr>
                <w:rFonts w:ascii="Verdana" w:hAnsi="Verdana"/>
                <w:b/>
              </w:rPr>
              <w:t xml:space="preserve">gelijktijdig </w:t>
            </w:r>
            <w:r w:rsidRPr="00EF7575">
              <w:rPr>
                <w:rFonts w:ascii="Verdana" w:hAnsi="Verdana"/>
              </w:rPr>
              <w:t xml:space="preserve">met het </w:t>
            </w:r>
            <w:r w:rsidRPr="00E059B4">
              <w:rPr>
                <w:rFonts w:ascii="Verdana" w:hAnsi="Verdana"/>
                <w:u w:val="single"/>
              </w:rPr>
              <w:t>aanmeldingsformulier van de ouder(s)</w:t>
            </w:r>
            <w:r w:rsidRPr="00EF7575">
              <w:rPr>
                <w:rFonts w:ascii="Verdana" w:hAnsi="Verdana"/>
              </w:rPr>
              <w:t xml:space="preserve">, de </w:t>
            </w:r>
            <w:r w:rsidRPr="00EF7575">
              <w:rPr>
                <w:rFonts w:ascii="Verdana" w:hAnsi="Verdana"/>
                <w:u w:val="single"/>
              </w:rPr>
              <w:t>handelingsplannen</w:t>
            </w:r>
            <w:r w:rsidRPr="00EF7575">
              <w:rPr>
                <w:rFonts w:ascii="Verdana" w:hAnsi="Verdana"/>
              </w:rPr>
              <w:t xml:space="preserve"> en een complete uitdraai van het </w:t>
            </w:r>
            <w:r w:rsidR="00E059B4">
              <w:rPr>
                <w:rFonts w:ascii="Verdana" w:hAnsi="Verdana"/>
                <w:u w:val="single"/>
              </w:rPr>
              <w:t>l</w:t>
            </w:r>
            <w:r w:rsidRPr="00EF7575">
              <w:rPr>
                <w:rFonts w:ascii="Verdana" w:hAnsi="Verdana"/>
                <w:u w:val="single"/>
              </w:rPr>
              <w:t>eerlingvolgsysteem</w:t>
            </w:r>
            <w:r w:rsidRPr="00EF7575">
              <w:rPr>
                <w:rFonts w:ascii="Verdana" w:hAnsi="Verdana"/>
              </w:rPr>
              <w:t xml:space="preserve"> sturen </w:t>
            </w:r>
            <w:r w:rsidR="007B2F87">
              <w:rPr>
                <w:rFonts w:ascii="Verdana" w:hAnsi="Verdana"/>
              </w:rPr>
              <w:t xml:space="preserve">naar </w:t>
            </w:r>
            <w:hyperlink r:id="rId12" w:history="1">
              <w:r w:rsidR="007B2F87" w:rsidRPr="009F7473">
                <w:rPr>
                  <w:rStyle w:val="Hyperlink"/>
                  <w:rFonts w:ascii="Verdana" w:hAnsi="Verdana"/>
                </w:rPr>
                <w:t>info@braams.nl</w:t>
              </w:r>
            </w:hyperlink>
            <w:r w:rsidR="007B2F87">
              <w:rPr>
                <w:rFonts w:ascii="Verdana" w:hAnsi="Verdana"/>
              </w:rPr>
              <w:t xml:space="preserve"> of (</w:t>
            </w:r>
            <w:r w:rsidR="007B2F87" w:rsidRPr="00EF7575">
              <w:rPr>
                <w:rFonts w:ascii="Verdana" w:hAnsi="Verdana"/>
              </w:rPr>
              <w:t xml:space="preserve">in één envelop) </w:t>
            </w:r>
            <w:r w:rsidRPr="00EF7575">
              <w:rPr>
                <w:rFonts w:ascii="Verdana" w:hAnsi="Verdana"/>
              </w:rPr>
              <w:t xml:space="preserve">naar ons centrale secretariaat in </w:t>
            </w:r>
            <w:r w:rsidR="003A180F" w:rsidRPr="00EF7575">
              <w:rPr>
                <w:rFonts w:ascii="Verdana" w:hAnsi="Verdana"/>
              </w:rPr>
              <w:t>Deventer</w:t>
            </w:r>
            <w:r w:rsidR="007B2F87">
              <w:rPr>
                <w:rFonts w:ascii="Verdana" w:hAnsi="Verdana"/>
              </w:rPr>
              <w:t>:</w:t>
            </w:r>
          </w:p>
          <w:p w:rsidR="00A403BD" w:rsidRPr="00EF7575" w:rsidRDefault="00A403BD" w:rsidP="008B63CF">
            <w:pPr>
              <w:spacing w:after="0" w:line="240" w:lineRule="auto"/>
              <w:rPr>
                <w:rFonts w:ascii="Verdana" w:hAnsi="Verdana"/>
              </w:rPr>
            </w:pPr>
          </w:p>
          <w:p w:rsidR="00A403BD" w:rsidRPr="004632B7" w:rsidRDefault="003A180F" w:rsidP="004632B7">
            <w:pPr>
              <w:rPr>
                <w:rFonts w:ascii="Verdana" w:hAnsi="Verdana"/>
                <w:b/>
                <w:bCs/>
                <w:szCs w:val="18"/>
              </w:rPr>
            </w:pPr>
            <w:r w:rsidRPr="00EF7575">
              <w:rPr>
                <w:rFonts w:ascii="Verdana" w:hAnsi="Verdana"/>
                <w:b/>
                <w:szCs w:val="18"/>
              </w:rPr>
              <w:t>Braams</w:t>
            </w:r>
            <w:r w:rsidR="00A615DF" w:rsidRPr="00EF7575">
              <w:rPr>
                <w:rFonts w:ascii="Verdana" w:hAnsi="Verdana"/>
                <w:b/>
                <w:szCs w:val="18"/>
              </w:rPr>
              <w:br/>
            </w:r>
            <w:r w:rsidRPr="00EF7575">
              <w:rPr>
                <w:rFonts w:ascii="Verdana" w:hAnsi="Verdana"/>
                <w:b/>
                <w:szCs w:val="18"/>
              </w:rPr>
              <w:t>Hanzeweg 20</w:t>
            </w:r>
            <w:r w:rsidR="00A615DF" w:rsidRPr="00EF7575">
              <w:rPr>
                <w:rFonts w:ascii="Verdana" w:hAnsi="Verdana"/>
                <w:b/>
                <w:szCs w:val="18"/>
              </w:rPr>
              <w:br/>
            </w:r>
            <w:r w:rsidRPr="00EF7575">
              <w:rPr>
                <w:rFonts w:ascii="Verdana" w:hAnsi="Verdana"/>
                <w:b/>
                <w:szCs w:val="18"/>
              </w:rPr>
              <w:t>7418 AT Deventer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E613F9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t>Bijlagen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8106C6">
              <w:rPr>
                <w:rFonts w:ascii="Verdana" w:hAnsi="Verdana"/>
                <w:sz w:val="14"/>
                <w:szCs w:val="14"/>
              </w:rPr>
            </w:r>
            <w:r w:rsidR="008106C6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613F9" w:rsidRPr="00EF7575">
              <w:rPr>
                <w:rFonts w:ascii="Verdana" w:hAnsi="Verdana"/>
                <w:sz w:val="14"/>
                <w:szCs w:val="14"/>
              </w:rPr>
              <w:t>Aanmeldingsformulier ouder(s)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8106C6">
              <w:rPr>
                <w:rFonts w:ascii="Verdana" w:hAnsi="Verdana"/>
                <w:sz w:val="14"/>
                <w:szCs w:val="14"/>
              </w:rPr>
            </w:r>
            <w:r w:rsidR="008106C6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613F9" w:rsidRPr="00EF7575">
              <w:rPr>
                <w:rFonts w:ascii="Verdana" w:hAnsi="Verdana"/>
                <w:sz w:val="14"/>
                <w:szCs w:val="14"/>
              </w:rPr>
              <w:t>Handelingsplannen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Pr="00EF7575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8106C6">
              <w:rPr>
                <w:rFonts w:ascii="Verdana" w:hAnsi="Verdana"/>
                <w:sz w:val="14"/>
                <w:szCs w:val="14"/>
              </w:rPr>
            </w:r>
            <w:r w:rsidR="008106C6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059B4">
              <w:rPr>
                <w:rFonts w:ascii="Verdana" w:hAnsi="Verdana"/>
                <w:sz w:val="14"/>
                <w:szCs w:val="14"/>
              </w:rPr>
              <w:t>Uitdraai l</w:t>
            </w:r>
            <w:r w:rsidR="00E613F9" w:rsidRPr="00EF7575">
              <w:rPr>
                <w:rFonts w:ascii="Verdana" w:hAnsi="Verdana"/>
                <w:sz w:val="14"/>
                <w:szCs w:val="14"/>
              </w:rPr>
              <w:t>eerlingvolgsysteem</w:t>
            </w:r>
            <w:r w:rsidR="006E7BA4" w:rsidRPr="00EF7575">
              <w:rPr>
                <w:rFonts w:ascii="Verdana" w:hAnsi="Verdana"/>
                <w:sz w:val="14"/>
                <w:szCs w:val="14"/>
              </w:rPr>
              <w:t xml:space="preserve"> (inclusief overige schoolvaardigheden)</w:t>
            </w:r>
          </w:p>
        </w:tc>
      </w:tr>
      <w:tr w:rsidR="00E613F9" w:rsidRPr="00EF7575" w:rsidTr="00AA3DAE">
        <w:tc>
          <w:tcPr>
            <w:tcW w:w="9303" w:type="dxa"/>
            <w:gridSpan w:val="6"/>
            <w:shd w:val="clear" w:color="auto" w:fill="auto"/>
          </w:tcPr>
          <w:p w:rsidR="00E613F9" w:rsidRDefault="00D8431F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EF757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3F9" w:rsidRPr="00EF7575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8106C6">
              <w:rPr>
                <w:rFonts w:ascii="Verdana" w:hAnsi="Verdana"/>
                <w:sz w:val="14"/>
                <w:szCs w:val="14"/>
              </w:rPr>
            </w:r>
            <w:r w:rsidR="008106C6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F7575">
              <w:rPr>
                <w:rFonts w:ascii="Verdana" w:hAnsi="Verdana"/>
                <w:sz w:val="14"/>
                <w:szCs w:val="14"/>
              </w:rPr>
              <w:fldChar w:fldCharType="end"/>
            </w:r>
            <w:r w:rsidR="00E613F9" w:rsidRPr="00EF7575">
              <w:rPr>
                <w:rFonts w:ascii="Verdana" w:hAnsi="Verdana"/>
                <w:sz w:val="14"/>
                <w:szCs w:val="14"/>
              </w:rPr>
              <w:t>Kopieën van eerdere onderzoeken (indien aanwezig)</w:t>
            </w:r>
          </w:p>
          <w:p w:rsidR="00AA3DAE" w:rsidRDefault="00AA3DAE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AA3DAE" w:rsidRPr="00EF7575" w:rsidRDefault="00AA3DAE" w:rsidP="008B63C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br/>
              <w:t>Wilt u via de nieuw</w:t>
            </w:r>
            <w:r w:rsidR="00E16DB8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brief op de hoogte blijven van alle nieuwtjes, weetjes en inzichten van Braams?</w:t>
            </w:r>
          </w:p>
        </w:tc>
      </w:tr>
      <w:tr w:rsidR="00AA3DAE" w:rsidRPr="00EF7575" w:rsidTr="00AA3DAE">
        <w:trPr>
          <w:gridBefore w:val="1"/>
          <w:gridAfter w:val="2"/>
          <w:wBefore w:w="23" w:type="dxa"/>
          <w:wAfter w:w="7150" w:type="dxa"/>
        </w:trPr>
        <w:tc>
          <w:tcPr>
            <w:tcW w:w="709" w:type="dxa"/>
            <w:shd w:val="clear" w:color="auto" w:fill="FFFFFF" w:themeFill="background1"/>
          </w:tcPr>
          <w:p w:rsidR="00AA3DAE" w:rsidRPr="00EF7575" w:rsidRDefault="00AA3DAE" w:rsidP="00B30E9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 xml:space="preserve">Ja   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A3DAE" w:rsidRPr="00EF7575" w:rsidRDefault="00AA3DAE" w:rsidP="00B30E94">
            <w:pPr>
              <w:spacing w:after="0" w:line="240" w:lineRule="auto"/>
              <w:rPr>
                <w:rFonts w:ascii="Verdana" w:hAnsi="Verdana"/>
                <w:b/>
                <w:szCs w:val="18"/>
              </w:rPr>
            </w:pP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FORMCHECKBOX </w:instrText>
            </w:r>
            <w:r w:rsidR="008106C6">
              <w:rPr>
                <w:rFonts w:ascii="Verdana" w:hAnsi="Verdana"/>
                <w:szCs w:val="18"/>
              </w:rPr>
            </w:r>
            <w:r w:rsidR="008106C6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  <w:r w:rsidRPr="00EF7575">
              <w:rPr>
                <w:rFonts w:ascii="Verdana" w:hAnsi="Verdana"/>
                <w:szCs w:val="18"/>
              </w:rPr>
              <w:t>Nee</w:t>
            </w:r>
            <w:r w:rsidRPr="00EF7575">
              <w:rPr>
                <w:rFonts w:ascii="Verdana" w:hAnsi="Verdan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575">
              <w:rPr>
                <w:rFonts w:ascii="Verdana" w:hAnsi="Verdana"/>
                <w:szCs w:val="18"/>
              </w:rPr>
              <w:instrText xml:space="preserve"> FORMTEXT </w:instrText>
            </w:r>
            <w:r w:rsidRPr="00EF7575">
              <w:rPr>
                <w:rFonts w:ascii="Verdana" w:hAnsi="Verdana"/>
                <w:szCs w:val="18"/>
              </w:rPr>
            </w:r>
            <w:r w:rsidRPr="00EF7575">
              <w:rPr>
                <w:rFonts w:ascii="Verdana" w:hAnsi="Verdana"/>
                <w:szCs w:val="18"/>
              </w:rPr>
              <w:fldChar w:fldCharType="separate"/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noProof/>
                <w:szCs w:val="18"/>
              </w:rPr>
              <w:t> </w:t>
            </w:r>
            <w:r w:rsidRPr="00EF7575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7B622E" w:rsidRPr="00EF7575" w:rsidRDefault="007B622E" w:rsidP="00576E09">
      <w:pPr>
        <w:rPr>
          <w:rFonts w:ascii="Verdana" w:hAnsi="Verdana"/>
        </w:rPr>
      </w:pPr>
    </w:p>
    <w:sectPr w:rsidR="007B622E" w:rsidRPr="00EF7575" w:rsidSect="00B84A97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C6" w:rsidRDefault="008106C6" w:rsidP="00E613F9">
      <w:pPr>
        <w:spacing w:after="0" w:line="240" w:lineRule="auto"/>
      </w:pPr>
      <w:r>
        <w:separator/>
      </w:r>
    </w:p>
  </w:endnote>
  <w:endnote w:type="continuationSeparator" w:id="0">
    <w:p w:rsidR="008106C6" w:rsidRDefault="008106C6" w:rsidP="00E6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4" w:rsidRPr="00D16B7C" w:rsidRDefault="00B30E94">
    <w:pPr>
      <w:pStyle w:val="Voettekst"/>
      <w:rPr>
        <w:lang w:val="nl-NL"/>
      </w:rPr>
    </w:pPr>
    <w:r>
      <w:t xml:space="preserve">Aanmeldformulier </w:t>
    </w:r>
    <w:r w:rsidR="00655F48">
      <w:rPr>
        <w:lang w:val="nl-NL"/>
      </w:rPr>
      <w:t xml:space="preserve">particuliere </w:t>
    </w:r>
    <w:r>
      <w:rPr>
        <w:lang w:val="nl-NL"/>
      </w:rPr>
      <w:t>zorg</w:t>
    </w:r>
    <w:r>
      <w:tab/>
    </w:r>
    <w:r>
      <w:tab/>
      <w:t>©</w:t>
    </w:r>
    <w:r>
      <w:rPr>
        <w:lang w:val="nl-NL"/>
      </w:rPr>
      <w:t>Braams</w:t>
    </w:r>
    <w:r>
      <w:t xml:space="preserve">, </w:t>
    </w:r>
    <w:r w:rsidR="00BD3BDB">
      <w:rPr>
        <w:lang w:val="nl-NL"/>
      </w:rPr>
      <w:t>november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C6" w:rsidRDefault="008106C6" w:rsidP="00E613F9">
      <w:pPr>
        <w:spacing w:after="0" w:line="240" w:lineRule="auto"/>
      </w:pPr>
      <w:r>
        <w:separator/>
      </w:r>
    </w:p>
  </w:footnote>
  <w:footnote w:type="continuationSeparator" w:id="0">
    <w:p w:rsidR="008106C6" w:rsidRDefault="008106C6" w:rsidP="00E6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4" w:rsidRDefault="00B30E94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BD3BDB">
      <w:rPr>
        <w:noProof/>
      </w:rPr>
      <w:t>1</w:t>
    </w:r>
    <w:r>
      <w:fldChar w:fldCharType="end"/>
    </w:r>
  </w:p>
  <w:p w:rsidR="00B30E94" w:rsidRDefault="00B30E9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5BD"/>
    <w:multiLevelType w:val="hybridMultilevel"/>
    <w:tmpl w:val="C0645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803"/>
    <w:multiLevelType w:val="hybridMultilevel"/>
    <w:tmpl w:val="1CA0A1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04E"/>
    <w:multiLevelType w:val="hybridMultilevel"/>
    <w:tmpl w:val="090EBAD4"/>
    <w:lvl w:ilvl="0" w:tplc="EF24E5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TSpYG9b7Ce4AjHAKsB6x9rZPTJ7vuujnzDpB6xpgmyCuBG1CZiGLmD9tlBnG4SYOvFjB5gQiOzJH6/QK9Gp6Q==" w:salt="VE3Sd66lqukolrL7555rqQ=="/>
  <w:defaultTabStop w:val="708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7"/>
    <w:rsid w:val="0001264C"/>
    <w:rsid w:val="000415CC"/>
    <w:rsid w:val="0006069D"/>
    <w:rsid w:val="000763A9"/>
    <w:rsid w:val="000C49D1"/>
    <w:rsid w:val="000C4D5E"/>
    <w:rsid w:val="000D729F"/>
    <w:rsid w:val="000E185E"/>
    <w:rsid w:val="001000A3"/>
    <w:rsid w:val="001142DC"/>
    <w:rsid w:val="001151A0"/>
    <w:rsid w:val="00124B00"/>
    <w:rsid w:val="00140C57"/>
    <w:rsid w:val="00142B73"/>
    <w:rsid w:val="00150DEE"/>
    <w:rsid w:val="001544F2"/>
    <w:rsid w:val="00176830"/>
    <w:rsid w:val="00186129"/>
    <w:rsid w:val="001933C3"/>
    <w:rsid w:val="001B4290"/>
    <w:rsid w:val="001D29EF"/>
    <w:rsid w:val="00203568"/>
    <w:rsid w:val="00205CD4"/>
    <w:rsid w:val="00221366"/>
    <w:rsid w:val="002270BC"/>
    <w:rsid w:val="0026481F"/>
    <w:rsid w:val="002C0CA4"/>
    <w:rsid w:val="002F061C"/>
    <w:rsid w:val="002F143E"/>
    <w:rsid w:val="00325D42"/>
    <w:rsid w:val="00360BAB"/>
    <w:rsid w:val="003A180F"/>
    <w:rsid w:val="00406A1D"/>
    <w:rsid w:val="004252F0"/>
    <w:rsid w:val="004632B7"/>
    <w:rsid w:val="004A234C"/>
    <w:rsid w:val="004B79BE"/>
    <w:rsid w:val="00506ECF"/>
    <w:rsid w:val="0051616D"/>
    <w:rsid w:val="00543DE4"/>
    <w:rsid w:val="0055329E"/>
    <w:rsid w:val="005555D2"/>
    <w:rsid w:val="00576E09"/>
    <w:rsid w:val="0058743B"/>
    <w:rsid w:val="005A094D"/>
    <w:rsid w:val="005A6B7F"/>
    <w:rsid w:val="005C0D7B"/>
    <w:rsid w:val="005C64F3"/>
    <w:rsid w:val="005F4031"/>
    <w:rsid w:val="006007F2"/>
    <w:rsid w:val="0060202D"/>
    <w:rsid w:val="00605F37"/>
    <w:rsid w:val="006063FB"/>
    <w:rsid w:val="00613BC7"/>
    <w:rsid w:val="00636F63"/>
    <w:rsid w:val="00644567"/>
    <w:rsid w:val="0064547B"/>
    <w:rsid w:val="00655F48"/>
    <w:rsid w:val="0068389D"/>
    <w:rsid w:val="00696AC5"/>
    <w:rsid w:val="006B3DE0"/>
    <w:rsid w:val="006C4A59"/>
    <w:rsid w:val="006E7BA4"/>
    <w:rsid w:val="006E7E69"/>
    <w:rsid w:val="00705B39"/>
    <w:rsid w:val="00742AC2"/>
    <w:rsid w:val="00761259"/>
    <w:rsid w:val="00763476"/>
    <w:rsid w:val="00763BA4"/>
    <w:rsid w:val="00764AC0"/>
    <w:rsid w:val="0077355B"/>
    <w:rsid w:val="0078696C"/>
    <w:rsid w:val="007937AF"/>
    <w:rsid w:val="007B2F87"/>
    <w:rsid w:val="007B622E"/>
    <w:rsid w:val="007F7BB7"/>
    <w:rsid w:val="008106C6"/>
    <w:rsid w:val="008143CC"/>
    <w:rsid w:val="0084094C"/>
    <w:rsid w:val="00840F60"/>
    <w:rsid w:val="00865A2F"/>
    <w:rsid w:val="008B63CF"/>
    <w:rsid w:val="008B72C3"/>
    <w:rsid w:val="008D5849"/>
    <w:rsid w:val="008E4E6B"/>
    <w:rsid w:val="008F1900"/>
    <w:rsid w:val="00910E0E"/>
    <w:rsid w:val="00937A5F"/>
    <w:rsid w:val="0098693E"/>
    <w:rsid w:val="00986972"/>
    <w:rsid w:val="009A412D"/>
    <w:rsid w:val="009D64F9"/>
    <w:rsid w:val="009E28B7"/>
    <w:rsid w:val="009F15D1"/>
    <w:rsid w:val="009F1CC3"/>
    <w:rsid w:val="009F49E7"/>
    <w:rsid w:val="00A37D70"/>
    <w:rsid w:val="00A403BD"/>
    <w:rsid w:val="00A4192D"/>
    <w:rsid w:val="00A615DF"/>
    <w:rsid w:val="00A65F65"/>
    <w:rsid w:val="00AA3DAE"/>
    <w:rsid w:val="00AA7B31"/>
    <w:rsid w:val="00AF1C58"/>
    <w:rsid w:val="00B21B3C"/>
    <w:rsid w:val="00B22645"/>
    <w:rsid w:val="00B30E94"/>
    <w:rsid w:val="00B408D0"/>
    <w:rsid w:val="00B50262"/>
    <w:rsid w:val="00B84A97"/>
    <w:rsid w:val="00BA4444"/>
    <w:rsid w:val="00BA6827"/>
    <w:rsid w:val="00BB0A5E"/>
    <w:rsid w:val="00BC0F0F"/>
    <w:rsid w:val="00BD3BDB"/>
    <w:rsid w:val="00BE4F69"/>
    <w:rsid w:val="00BE6EF2"/>
    <w:rsid w:val="00BF3D1F"/>
    <w:rsid w:val="00BF59AF"/>
    <w:rsid w:val="00C1658A"/>
    <w:rsid w:val="00C17976"/>
    <w:rsid w:val="00C2158F"/>
    <w:rsid w:val="00C725C7"/>
    <w:rsid w:val="00C80157"/>
    <w:rsid w:val="00C9185C"/>
    <w:rsid w:val="00CB7E9F"/>
    <w:rsid w:val="00CE3CC5"/>
    <w:rsid w:val="00D16B7C"/>
    <w:rsid w:val="00D250E8"/>
    <w:rsid w:val="00D30430"/>
    <w:rsid w:val="00D45869"/>
    <w:rsid w:val="00D77471"/>
    <w:rsid w:val="00D8431F"/>
    <w:rsid w:val="00DA326F"/>
    <w:rsid w:val="00DE1F15"/>
    <w:rsid w:val="00DF73C8"/>
    <w:rsid w:val="00E059B4"/>
    <w:rsid w:val="00E16DB8"/>
    <w:rsid w:val="00E235E4"/>
    <w:rsid w:val="00E4017F"/>
    <w:rsid w:val="00E412B7"/>
    <w:rsid w:val="00E613F9"/>
    <w:rsid w:val="00E77C04"/>
    <w:rsid w:val="00E81C62"/>
    <w:rsid w:val="00ED35FD"/>
    <w:rsid w:val="00EE024F"/>
    <w:rsid w:val="00EF7575"/>
    <w:rsid w:val="00F11720"/>
    <w:rsid w:val="00F243A2"/>
    <w:rsid w:val="00F25524"/>
    <w:rsid w:val="00F47C65"/>
    <w:rsid w:val="00F53A5C"/>
    <w:rsid w:val="00F703EB"/>
    <w:rsid w:val="00F96195"/>
    <w:rsid w:val="00FA4A71"/>
    <w:rsid w:val="00FC22EA"/>
    <w:rsid w:val="00FD7C06"/>
    <w:rsid w:val="00FE03D0"/>
    <w:rsid w:val="00FE6D1E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2CE289-BB98-4633-8970-A48FF36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430"/>
    <w:pPr>
      <w:spacing w:after="200" w:line="276" w:lineRule="auto"/>
    </w:pPr>
    <w:rPr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43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304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4A71"/>
    <w:pPr>
      <w:ind w:left="720"/>
      <w:contextualSpacing/>
    </w:pPr>
  </w:style>
  <w:style w:type="character" w:styleId="Tekstvantijdelijkeaanduiding">
    <w:name w:val="Placeholder Text"/>
    <w:uiPriority w:val="99"/>
    <w:semiHidden/>
    <w:rsid w:val="00E613F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613F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KoptekstChar">
    <w:name w:val="Koptekst Char"/>
    <w:link w:val="Koptekst"/>
    <w:uiPriority w:val="99"/>
    <w:rsid w:val="00E613F9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613F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E613F9"/>
    <w:rPr>
      <w:sz w:val="18"/>
    </w:rPr>
  </w:style>
  <w:style w:type="paragraph" w:styleId="Geenafstand">
    <w:name w:val="No Spacing"/>
    <w:uiPriority w:val="1"/>
    <w:qFormat/>
    <w:rsid w:val="009D64F9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3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am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raams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braams.n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t\Desktop\formulieren%20dznn\DZNN_Aanmeldingsformulier%20vergoede%20dyslexiezorg%20schoo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6DB7-089E-4AED-B5E9-D551B93A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DZNN_Aanmeldingsformulier vergoede dyslexiezorg school</Template>
  <TotalTime>5</TotalTime>
  <Pages>4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Links>
    <vt:vector size="6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http://www.dznn.nl/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Liza Franz</cp:lastModifiedBy>
  <cp:revision>5</cp:revision>
  <dcterms:created xsi:type="dcterms:W3CDTF">2019-07-02T12:55:00Z</dcterms:created>
  <dcterms:modified xsi:type="dcterms:W3CDTF">2021-11-24T09:08:00Z</dcterms:modified>
</cp:coreProperties>
</file>